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19" w:rsidRPr="007F2919" w:rsidRDefault="007F2919" w:rsidP="007F2919">
      <w:pPr>
        <w:spacing w:after="0" w:line="240" w:lineRule="auto"/>
        <w:jc w:val="center"/>
        <w:rPr>
          <w:b/>
          <w:sz w:val="40"/>
          <w:u w:val="single"/>
        </w:rPr>
      </w:pPr>
      <w:r w:rsidRPr="007F2919">
        <w:rPr>
          <w:b/>
          <w:sz w:val="40"/>
          <w:u w:val="single"/>
        </w:rPr>
        <w:t>Modern Day Resistances:</w:t>
      </w:r>
    </w:p>
    <w:p w:rsidR="007F2919" w:rsidRPr="007F2919" w:rsidRDefault="007F2919" w:rsidP="007F2919">
      <w:pPr>
        <w:spacing w:after="0" w:line="240" w:lineRule="auto"/>
        <w:jc w:val="center"/>
        <w:rPr>
          <w:b/>
          <w:sz w:val="40"/>
        </w:rPr>
      </w:pPr>
      <w:r w:rsidRPr="007F2919">
        <w:rPr>
          <w:b/>
          <w:sz w:val="40"/>
        </w:rPr>
        <w:t>The continued battle for Aboriginal Rights and Lands</w:t>
      </w:r>
    </w:p>
    <w:p w:rsidR="007F2919" w:rsidRDefault="007F2919" w:rsidP="007F2919">
      <w:pPr>
        <w:spacing w:after="0" w:line="240" w:lineRule="auto"/>
        <w:jc w:val="center"/>
      </w:pPr>
    </w:p>
    <w:p w:rsidR="007F2919" w:rsidRDefault="00CB14CB" w:rsidP="007F291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0E258" wp14:editId="4CB8351E">
                <wp:simplePos x="0" y="0"/>
                <wp:positionH relativeFrom="column">
                  <wp:posOffset>1559560</wp:posOffset>
                </wp:positionH>
                <wp:positionV relativeFrom="paragraph">
                  <wp:posOffset>4445</wp:posOffset>
                </wp:positionV>
                <wp:extent cx="2931795" cy="1729105"/>
                <wp:effectExtent l="0" t="0" r="2095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1795" cy="172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76C" w:rsidRDefault="002867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1C0D90" wp14:editId="3241298D">
                                  <wp:extent cx="2832404" cy="1739348"/>
                                  <wp:effectExtent l="0" t="0" r="6350" b="0"/>
                                  <wp:docPr id="1" name="Picture 1" descr="http://disasterandemergencysurvival.com/wp-content/uploads/2012/11/The-Oka-Crisis-199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disasterandemergencysurvival.com/wp-content/uploads/2012/11/The-Oka-Crisis-199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7193" cy="1742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2.8pt;margin-top:.35pt;width:230.85pt;height:136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" fillcolor="white [3201]" strokeweight=".5pt">
                <v:textbox>
                  <w:txbxContent>
                    <w:p w:rsidR="0028676C" w:rsidRDefault="0028676C">
                      <w:r>
                        <w:rPr>
                          <w:noProof/>
                        </w:rPr>
                        <w:drawing>
                          <wp:inline distT="0" distB="0" distL="0" distR="0" wp14:anchorId="3F1C0D90" wp14:editId="3241298D">
                            <wp:extent cx="2832404" cy="1739348"/>
                            <wp:effectExtent l="0" t="0" r="6350" b="0"/>
                            <wp:docPr id="1" name="Picture 1" descr="http://disasterandemergencysurvival.com/wp-content/uploads/2012/11/The-Oka-Crisis-199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disasterandemergencysurvival.com/wp-content/uploads/2012/11/The-Oka-Crisis-199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7193" cy="1742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A51FF" wp14:editId="3AB87DDA">
                <wp:simplePos x="0" y="0"/>
                <wp:positionH relativeFrom="column">
                  <wp:posOffset>4576858</wp:posOffset>
                </wp:positionH>
                <wp:positionV relativeFrom="paragraph">
                  <wp:posOffset>4445</wp:posOffset>
                </wp:positionV>
                <wp:extent cx="2891790" cy="1729105"/>
                <wp:effectExtent l="0" t="0" r="2286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790" cy="172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76C" w:rsidRDefault="002867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245D36" wp14:editId="5018BC8E">
                                  <wp:extent cx="2723322" cy="1688314"/>
                                  <wp:effectExtent l="0" t="0" r="1270" b="7620"/>
                                  <wp:docPr id="2" name="Picture 2" descr="http://www.ctvnews.ca/polopoly_fs/1.944244!/httpImage/image.jpeg_gen/derivatives/landscape_620/image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ctvnews.ca/polopoly_fs/1.944244!/httpImage/image.jpeg_gen/derivatives/landscape_620/image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2826" cy="1688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360.4pt;margin-top:.35pt;width:227.7pt;height:136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" fillcolor="white [3201]" strokeweight=".5pt">
                <v:textbox>
                  <w:txbxContent>
                    <w:p w:rsidR="0028676C" w:rsidRDefault="0028676C">
                      <w:r>
                        <w:rPr>
                          <w:noProof/>
                        </w:rPr>
                        <w:drawing>
                          <wp:inline distT="0" distB="0" distL="0" distR="0" wp14:anchorId="2A245D36" wp14:editId="5018BC8E">
                            <wp:extent cx="2723322" cy="1688314"/>
                            <wp:effectExtent l="0" t="0" r="1270" b="7620"/>
                            <wp:docPr id="2" name="Picture 2" descr="http://www.ctvnews.ca/polopoly_fs/1.944244!/httpImage/image.jpeg_gen/derivatives/landscape_620/image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ctvnews.ca/polopoly_fs/1.944244!/httpImage/image.jpeg_gen/derivatives/landscape_620/image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2826" cy="1688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2919">
        <w:tab/>
      </w:r>
    </w:p>
    <w:p w:rsidR="003D5380" w:rsidRDefault="003D5380" w:rsidP="007F2919">
      <w:pPr>
        <w:spacing w:after="0" w:line="240" w:lineRule="auto"/>
        <w:jc w:val="center"/>
      </w:pPr>
    </w:p>
    <w:p w:rsidR="007F2919" w:rsidRDefault="007F2919" w:rsidP="007F2919">
      <w:pPr>
        <w:spacing w:after="0" w:line="240" w:lineRule="auto"/>
        <w:jc w:val="center"/>
      </w:pPr>
    </w:p>
    <w:p w:rsidR="007F2919" w:rsidRDefault="007F2919" w:rsidP="007F2919">
      <w:pPr>
        <w:spacing w:after="0" w:line="240" w:lineRule="auto"/>
      </w:pPr>
    </w:p>
    <w:p w:rsidR="00FC7FEF" w:rsidRDefault="00FC7FEF" w:rsidP="007F2919">
      <w:pPr>
        <w:spacing w:after="0" w:line="240" w:lineRule="auto"/>
      </w:pPr>
    </w:p>
    <w:p w:rsidR="00FC7FEF" w:rsidRDefault="00FC7FEF" w:rsidP="007F2919">
      <w:pPr>
        <w:spacing w:after="0" w:line="240" w:lineRule="auto"/>
      </w:pPr>
    </w:p>
    <w:p w:rsidR="00FC7FEF" w:rsidRDefault="00FC7FEF" w:rsidP="007F2919">
      <w:pPr>
        <w:spacing w:after="0" w:line="240" w:lineRule="auto"/>
      </w:pPr>
    </w:p>
    <w:p w:rsidR="00FC7FEF" w:rsidRDefault="00FC7FEF" w:rsidP="007F2919">
      <w:pPr>
        <w:spacing w:after="0" w:line="240" w:lineRule="auto"/>
      </w:pPr>
    </w:p>
    <w:p w:rsidR="00FC7FEF" w:rsidRDefault="00FC7FEF" w:rsidP="007F2919">
      <w:pPr>
        <w:spacing w:after="0" w:line="240" w:lineRule="auto"/>
      </w:pPr>
    </w:p>
    <w:p w:rsidR="00FC7FEF" w:rsidRDefault="00FC7FEF" w:rsidP="007F2919">
      <w:pPr>
        <w:spacing w:after="0" w:line="240" w:lineRule="auto"/>
      </w:pPr>
    </w:p>
    <w:p w:rsidR="003D5380" w:rsidRPr="00DE7352" w:rsidRDefault="003D5380" w:rsidP="00CB14CB">
      <w:pPr>
        <w:spacing w:after="0" w:line="240" w:lineRule="auto"/>
        <w:ind w:firstLine="720"/>
        <w:rPr>
          <w:sz w:val="32"/>
          <w:szCs w:val="32"/>
        </w:rPr>
      </w:pPr>
      <w:r w:rsidRPr="00DE7352">
        <w:rPr>
          <w:sz w:val="32"/>
          <w:szCs w:val="32"/>
        </w:rPr>
        <w:t>Directions:</w:t>
      </w:r>
    </w:p>
    <w:p w:rsidR="003D5380" w:rsidRPr="00DE7352" w:rsidRDefault="003D5380" w:rsidP="003D538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DE7352">
        <w:rPr>
          <w:sz w:val="32"/>
          <w:szCs w:val="32"/>
        </w:rPr>
        <w:t>Read and acquire information on one of the provided “modern day resistances”</w:t>
      </w:r>
    </w:p>
    <w:p w:rsidR="003D5380" w:rsidRPr="00DE7352" w:rsidRDefault="003D5380" w:rsidP="003D538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DE7352">
        <w:rPr>
          <w:sz w:val="32"/>
          <w:szCs w:val="32"/>
        </w:rPr>
        <w:t xml:space="preserve">Gather information as a group from the handouts and internet </w:t>
      </w:r>
    </w:p>
    <w:p w:rsidR="003D5380" w:rsidRPr="00DE7352" w:rsidRDefault="003D5380" w:rsidP="003D538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DE7352">
        <w:rPr>
          <w:sz w:val="32"/>
          <w:szCs w:val="32"/>
        </w:rPr>
        <w:t xml:space="preserve">Organize acquired information </w:t>
      </w:r>
      <w:r w:rsidR="001671BA" w:rsidRPr="00DE7352">
        <w:rPr>
          <w:sz w:val="32"/>
          <w:szCs w:val="32"/>
        </w:rPr>
        <w:t>on whiteboard or other format</w:t>
      </w:r>
    </w:p>
    <w:p w:rsidR="001671BA" w:rsidRPr="00DE7352" w:rsidRDefault="001671BA" w:rsidP="001671BA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DE7352">
        <w:rPr>
          <w:sz w:val="32"/>
          <w:szCs w:val="32"/>
        </w:rPr>
        <w:t>Present information to the class</w:t>
      </w:r>
      <w:r w:rsidR="0018279A">
        <w:rPr>
          <w:sz w:val="32"/>
          <w:szCs w:val="32"/>
        </w:rPr>
        <w:t xml:space="preserve"> so students can complete the graphic organizer below</w:t>
      </w:r>
    </w:p>
    <w:p w:rsidR="001671BA" w:rsidRPr="00DE7352" w:rsidRDefault="001671BA" w:rsidP="001671BA">
      <w:pPr>
        <w:spacing w:after="0" w:line="240" w:lineRule="auto"/>
        <w:rPr>
          <w:sz w:val="32"/>
          <w:szCs w:val="32"/>
        </w:rPr>
      </w:pPr>
    </w:p>
    <w:p w:rsidR="001671BA" w:rsidRPr="00DE7352" w:rsidRDefault="001671BA" w:rsidP="00CB14CB">
      <w:pPr>
        <w:spacing w:after="0" w:line="240" w:lineRule="auto"/>
        <w:ind w:firstLine="720"/>
        <w:rPr>
          <w:sz w:val="32"/>
          <w:szCs w:val="32"/>
        </w:rPr>
      </w:pPr>
      <w:r w:rsidRPr="00DE7352">
        <w:rPr>
          <w:sz w:val="32"/>
          <w:szCs w:val="32"/>
        </w:rPr>
        <w:t>Resistances:</w:t>
      </w:r>
    </w:p>
    <w:p w:rsidR="001671BA" w:rsidRPr="00DE7352" w:rsidRDefault="001671BA" w:rsidP="001671BA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DE7352">
        <w:rPr>
          <w:sz w:val="32"/>
          <w:szCs w:val="32"/>
        </w:rPr>
        <w:t>Oka Crisis</w:t>
      </w:r>
    </w:p>
    <w:p w:rsidR="001671BA" w:rsidRPr="00DE7352" w:rsidRDefault="001671BA" w:rsidP="001671BA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proofErr w:type="spellStart"/>
      <w:r w:rsidRPr="00DE7352">
        <w:rPr>
          <w:sz w:val="32"/>
          <w:szCs w:val="32"/>
        </w:rPr>
        <w:t>Ipperwash</w:t>
      </w:r>
      <w:proofErr w:type="spellEnd"/>
      <w:r w:rsidRPr="00DE7352">
        <w:rPr>
          <w:sz w:val="32"/>
          <w:szCs w:val="32"/>
        </w:rPr>
        <w:t xml:space="preserve"> Crisis</w:t>
      </w:r>
    </w:p>
    <w:p w:rsidR="001671BA" w:rsidRPr="00DE7352" w:rsidRDefault="001671BA" w:rsidP="001671BA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DE7352">
        <w:rPr>
          <w:sz w:val="32"/>
          <w:szCs w:val="32"/>
        </w:rPr>
        <w:t xml:space="preserve">Battle at </w:t>
      </w:r>
      <w:proofErr w:type="spellStart"/>
      <w:r w:rsidRPr="00DE7352">
        <w:rPr>
          <w:sz w:val="32"/>
          <w:szCs w:val="32"/>
        </w:rPr>
        <w:t>Gustafsen</w:t>
      </w:r>
      <w:proofErr w:type="spellEnd"/>
      <w:r w:rsidRPr="00DE7352">
        <w:rPr>
          <w:sz w:val="32"/>
          <w:szCs w:val="32"/>
        </w:rPr>
        <w:t xml:space="preserve"> Lake</w:t>
      </w:r>
    </w:p>
    <w:p w:rsidR="001671BA" w:rsidRPr="00DE7352" w:rsidRDefault="001671BA" w:rsidP="001671BA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DE7352">
        <w:rPr>
          <w:sz w:val="32"/>
          <w:szCs w:val="32"/>
        </w:rPr>
        <w:t>Penticton Indian Band Apex Blockade</w:t>
      </w:r>
    </w:p>
    <w:p w:rsidR="00DE7352" w:rsidRPr="001512DF" w:rsidRDefault="001512DF" w:rsidP="001512DF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Idle No More</w:t>
      </w:r>
    </w:p>
    <w:p w:rsidR="00DE7352" w:rsidRDefault="00DE7352" w:rsidP="00DE7352">
      <w:pPr>
        <w:pStyle w:val="ListParagraph"/>
        <w:spacing w:after="0" w:line="240" w:lineRule="auto"/>
        <w:rPr>
          <w:sz w:val="16"/>
          <w:szCs w:val="16"/>
        </w:rPr>
      </w:pPr>
    </w:p>
    <w:p w:rsidR="001512DF" w:rsidRPr="0028676C" w:rsidRDefault="001512DF" w:rsidP="001512DF">
      <w:pPr>
        <w:spacing w:after="0" w:line="240" w:lineRule="auto"/>
        <w:rPr>
          <w:b/>
          <w:sz w:val="16"/>
          <w:szCs w:val="16"/>
          <w:u w:val="single"/>
        </w:rPr>
      </w:pPr>
      <w:r w:rsidRPr="0028676C">
        <w:rPr>
          <w:b/>
          <w:sz w:val="16"/>
          <w:szCs w:val="16"/>
          <w:u w:val="single"/>
        </w:rPr>
        <w:t>Resistance + Standoff Videos:</w:t>
      </w:r>
    </w:p>
    <w:p w:rsidR="001512DF" w:rsidRPr="0028676C" w:rsidRDefault="001512DF" w:rsidP="001512DF">
      <w:p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Gustafsen</w:t>
      </w:r>
      <w:proofErr w:type="spellEnd"/>
      <w:r>
        <w:rPr>
          <w:sz w:val="16"/>
          <w:szCs w:val="16"/>
        </w:rPr>
        <w:t xml:space="preserve"> Lake: </w:t>
      </w:r>
      <w:hyperlink r:id="rId10" w:history="1">
        <w:r w:rsidRPr="0028676C">
          <w:rPr>
            <w:rStyle w:val="Hyperlink"/>
            <w:sz w:val="16"/>
            <w:szCs w:val="16"/>
          </w:rPr>
          <w:t>http://www.cbc.ca/archives/categories/society/native-issues/the-battle-for-aboriginal-treaty-rights/rcmp-and-native-people-stand-off-at-gustafsen-lake.html</w:t>
        </w:r>
      </w:hyperlink>
    </w:p>
    <w:p w:rsidR="001512DF" w:rsidRPr="0028676C" w:rsidRDefault="001512DF" w:rsidP="001512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Oka: </w:t>
      </w:r>
      <w:hyperlink r:id="rId11" w:history="1">
        <w:r w:rsidRPr="0028676C">
          <w:rPr>
            <w:rStyle w:val="Hyperlink"/>
            <w:sz w:val="16"/>
            <w:szCs w:val="16"/>
          </w:rPr>
          <w:t>https://www.youtube.com/watch?v=61ldZTjlfgE</w:t>
        </w:r>
      </w:hyperlink>
    </w:p>
    <w:p w:rsidR="001512DF" w:rsidRPr="0028676C" w:rsidRDefault="001512DF" w:rsidP="001512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Idle No More: </w:t>
      </w:r>
      <w:hyperlink r:id="rId12" w:history="1">
        <w:r w:rsidRPr="003848C8">
          <w:rPr>
            <w:rStyle w:val="Hyperlink"/>
            <w:sz w:val="16"/>
            <w:szCs w:val="16"/>
          </w:rPr>
          <w:t>https://www.youtube.com/watch?v=IzXI7aznBtc</w:t>
        </w:r>
      </w:hyperlink>
      <w:r>
        <w:rPr>
          <w:sz w:val="16"/>
          <w:szCs w:val="16"/>
        </w:rPr>
        <w:t xml:space="preserve"> </w:t>
      </w:r>
    </w:p>
    <w:p w:rsidR="0028676C" w:rsidRDefault="0028676C" w:rsidP="00DE7352">
      <w:pPr>
        <w:pStyle w:val="ListParagraph"/>
        <w:spacing w:after="0" w:line="240" w:lineRule="auto"/>
        <w:rPr>
          <w:sz w:val="16"/>
          <w:szCs w:val="16"/>
        </w:rPr>
      </w:pPr>
    </w:p>
    <w:p w:rsidR="00DE7352" w:rsidRDefault="00DE7352" w:rsidP="001512DF">
      <w:pPr>
        <w:spacing w:after="0" w:line="240" w:lineRule="auto"/>
        <w:rPr>
          <w:sz w:val="16"/>
          <w:szCs w:val="16"/>
        </w:rPr>
      </w:pPr>
    </w:p>
    <w:p w:rsidR="001512DF" w:rsidRDefault="001512DF" w:rsidP="001512DF">
      <w:pPr>
        <w:spacing w:after="0" w:line="240" w:lineRule="auto"/>
        <w:rPr>
          <w:sz w:val="16"/>
          <w:szCs w:val="16"/>
        </w:rPr>
      </w:pPr>
    </w:p>
    <w:p w:rsidR="001512DF" w:rsidRDefault="001512DF" w:rsidP="001512DF">
      <w:pPr>
        <w:spacing w:after="0" w:line="240" w:lineRule="auto"/>
        <w:rPr>
          <w:sz w:val="16"/>
          <w:szCs w:val="16"/>
        </w:rPr>
      </w:pPr>
    </w:p>
    <w:p w:rsidR="001512DF" w:rsidRDefault="001512DF" w:rsidP="001512DF">
      <w:pPr>
        <w:spacing w:after="0" w:line="240" w:lineRule="auto"/>
        <w:rPr>
          <w:sz w:val="16"/>
          <w:szCs w:val="16"/>
        </w:rPr>
      </w:pPr>
    </w:p>
    <w:p w:rsidR="001512DF" w:rsidRDefault="001512DF" w:rsidP="001512DF">
      <w:pPr>
        <w:spacing w:after="0" w:line="240" w:lineRule="auto"/>
        <w:rPr>
          <w:sz w:val="16"/>
          <w:szCs w:val="16"/>
        </w:rPr>
      </w:pPr>
    </w:p>
    <w:p w:rsidR="001512DF" w:rsidRPr="001512DF" w:rsidRDefault="001512DF" w:rsidP="001512DF">
      <w:pPr>
        <w:spacing w:after="0" w:line="240" w:lineRule="auto"/>
        <w:rPr>
          <w:sz w:val="16"/>
          <w:szCs w:val="16"/>
        </w:rPr>
      </w:pPr>
    </w:p>
    <w:p w:rsidR="00DE7352" w:rsidRPr="0028676C" w:rsidRDefault="00D6503C" w:rsidP="00D6503C">
      <w:pPr>
        <w:pStyle w:val="ListParagraph"/>
        <w:spacing w:after="0" w:line="240" w:lineRule="auto"/>
        <w:rPr>
          <w:sz w:val="24"/>
          <w:szCs w:val="16"/>
        </w:rPr>
      </w:pPr>
      <w:r w:rsidRPr="0028676C">
        <w:rPr>
          <w:sz w:val="24"/>
          <w:szCs w:val="16"/>
        </w:rPr>
        <w:t>Provide Who, What, Where, When, Why and How and any other interesting details / info:</w:t>
      </w:r>
    </w:p>
    <w:p w:rsidR="00DE7352" w:rsidRDefault="00DE7352" w:rsidP="00CB14CB">
      <w:pPr>
        <w:pStyle w:val="ListParagraph"/>
        <w:spacing w:after="0" w:line="240" w:lineRule="auto"/>
        <w:jc w:val="center"/>
      </w:pPr>
    </w:p>
    <w:p w:rsidR="00DE7352" w:rsidRDefault="00DE7352" w:rsidP="00CB14CB">
      <w:pPr>
        <w:spacing w:after="0" w:line="240" w:lineRule="auto"/>
        <w:jc w:val="center"/>
      </w:pPr>
    </w:p>
    <w:p w:rsidR="00DE7352" w:rsidRDefault="00CB14CB" w:rsidP="00CB14CB">
      <w:pPr>
        <w:pStyle w:val="ListParagraph"/>
        <w:spacing w:after="0" w:line="240" w:lineRule="auto"/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6EC6776B" wp14:editId="16E94613">
            <wp:extent cx="8516039" cy="5955284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16038" cy="595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7352" w:rsidSect="00CB14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6C" w:rsidRDefault="0028676C" w:rsidP="0028676C">
      <w:pPr>
        <w:spacing w:after="0" w:line="240" w:lineRule="auto"/>
      </w:pPr>
      <w:r>
        <w:separator/>
      </w:r>
    </w:p>
  </w:endnote>
  <w:endnote w:type="continuationSeparator" w:id="0">
    <w:p w:rsidR="0028676C" w:rsidRDefault="0028676C" w:rsidP="0028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6C" w:rsidRDefault="0028676C" w:rsidP="0028676C">
      <w:pPr>
        <w:spacing w:after="0" w:line="240" w:lineRule="auto"/>
      </w:pPr>
      <w:r>
        <w:separator/>
      </w:r>
    </w:p>
  </w:footnote>
  <w:footnote w:type="continuationSeparator" w:id="0">
    <w:p w:rsidR="0028676C" w:rsidRDefault="0028676C" w:rsidP="0028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5AC"/>
    <w:multiLevelType w:val="hybridMultilevel"/>
    <w:tmpl w:val="E1E8427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B31FE"/>
    <w:multiLevelType w:val="hybridMultilevel"/>
    <w:tmpl w:val="24D69E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19"/>
    <w:rsid w:val="001512DF"/>
    <w:rsid w:val="001671BA"/>
    <w:rsid w:val="0018279A"/>
    <w:rsid w:val="00275AD3"/>
    <w:rsid w:val="0028676C"/>
    <w:rsid w:val="00320D3E"/>
    <w:rsid w:val="003D5380"/>
    <w:rsid w:val="005E0F88"/>
    <w:rsid w:val="006A4983"/>
    <w:rsid w:val="007F2919"/>
    <w:rsid w:val="00BA241A"/>
    <w:rsid w:val="00CB14CB"/>
    <w:rsid w:val="00D6503C"/>
    <w:rsid w:val="00DE7352"/>
    <w:rsid w:val="00F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3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7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76C"/>
  </w:style>
  <w:style w:type="paragraph" w:styleId="Footer">
    <w:name w:val="footer"/>
    <w:basedOn w:val="Normal"/>
    <w:link w:val="FooterChar"/>
    <w:uiPriority w:val="99"/>
    <w:unhideWhenUsed/>
    <w:rsid w:val="0028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3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7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76C"/>
  </w:style>
  <w:style w:type="paragraph" w:styleId="Footer">
    <w:name w:val="footer"/>
    <w:basedOn w:val="Normal"/>
    <w:link w:val="FooterChar"/>
    <w:uiPriority w:val="99"/>
    <w:unhideWhenUsed/>
    <w:rsid w:val="0028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zXI7aznB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61ldZTjlf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bc.ca/archives/categories/society/native-issues/the-battle-for-aboriginal-treaty-rights/rcmp-and-native-people-stand-off-at-gustafsen-lak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7336CFAB</Template>
  <TotalTime>92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Hyde, Dustin</dc:creator>
  <cp:lastModifiedBy>Hyde, Dustin</cp:lastModifiedBy>
  <cp:revision>9</cp:revision>
  <cp:lastPrinted>2014-05-28T16:45:00Z</cp:lastPrinted>
  <dcterms:created xsi:type="dcterms:W3CDTF">2014-05-27T15:58:00Z</dcterms:created>
  <dcterms:modified xsi:type="dcterms:W3CDTF">2014-05-28T16:46:00Z</dcterms:modified>
</cp:coreProperties>
</file>